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Pr="005A17C4" w:rsidRDefault="00662266">
      <w:pPr>
        <w:rPr>
          <w:b/>
          <w:i/>
          <w:sz w:val="32"/>
          <w:szCs w:val="28"/>
        </w:rPr>
      </w:pPr>
      <w:r w:rsidRPr="005A17C4">
        <w:rPr>
          <w:b/>
          <w:i/>
          <w:sz w:val="32"/>
          <w:szCs w:val="28"/>
        </w:rPr>
        <w:t>Szczegółowe warunki i sposób oceniania</w:t>
      </w:r>
    </w:p>
    <w:p w:rsidR="00662266" w:rsidRPr="005A17C4" w:rsidRDefault="00662266">
      <w:pPr>
        <w:rPr>
          <w:b/>
          <w:i/>
          <w:sz w:val="28"/>
          <w:szCs w:val="28"/>
        </w:rPr>
      </w:pPr>
    </w:p>
    <w:p w:rsidR="00662266" w:rsidRPr="005A17C4" w:rsidRDefault="00662266">
      <w:pPr>
        <w:rPr>
          <w:b/>
          <w:i/>
          <w:sz w:val="28"/>
          <w:szCs w:val="28"/>
        </w:rPr>
      </w:pPr>
      <w:r w:rsidRPr="005A17C4">
        <w:rPr>
          <w:b/>
          <w:i/>
          <w:sz w:val="28"/>
          <w:szCs w:val="28"/>
        </w:rPr>
        <w:t>Rok szkolny 2018/2019</w:t>
      </w: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>
      <w:pPr>
        <w:rPr>
          <w:b/>
          <w:szCs w:val="28"/>
        </w:rPr>
      </w:pPr>
    </w:p>
    <w:p w:rsidR="00662266" w:rsidRDefault="00662266" w:rsidP="005A17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MUZYKA</w:t>
      </w:r>
    </w:p>
    <w:p w:rsidR="00662266" w:rsidRDefault="00662266" w:rsidP="005A17C4">
      <w:pPr>
        <w:jc w:val="center"/>
        <w:rPr>
          <w:b/>
          <w:sz w:val="40"/>
          <w:szCs w:val="40"/>
        </w:rPr>
      </w:pPr>
    </w:p>
    <w:p w:rsidR="00662266" w:rsidRDefault="00662266" w:rsidP="005A17C4">
      <w:pPr>
        <w:jc w:val="center"/>
        <w:rPr>
          <w:b/>
          <w:sz w:val="40"/>
          <w:szCs w:val="40"/>
        </w:rPr>
      </w:pPr>
    </w:p>
    <w:p w:rsidR="00662266" w:rsidRPr="005A17C4" w:rsidRDefault="00662266" w:rsidP="005A17C4">
      <w:pPr>
        <w:jc w:val="center"/>
        <w:rPr>
          <w:b/>
          <w:sz w:val="40"/>
          <w:szCs w:val="40"/>
        </w:rPr>
      </w:pPr>
    </w:p>
    <w:p w:rsidR="00662266" w:rsidRDefault="00662266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662266" w:rsidRPr="00320174" w:rsidRDefault="00662266" w:rsidP="00863B5E">
      <w:pPr>
        <w:jc w:val="center"/>
        <w:rPr>
          <w:b/>
          <w:szCs w:val="28"/>
        </w:rPr>
      </w:pPr>
      <w:r w:rsidRPr="00320174">
        <w:rPr>
          <w:b/>
          <w:szCs w:val="28"/>
        </w:rPr>
        <w:t xml:space="preserve">Szczegółowe warunki i sposób oceniania z przedmiotu </w:t>
      </w:r>
      <w:r>
        <w:rPr>
          <w:b/>
          <w:szCs w:val="28"/>
        </w:rPr>
        <w:t>MUZYKA</w:t>
      </w:r>
    </w:p>
    <w:p w:rsidR="00662266" w:rsidRPr="00320174" w:rsidRDefault="00662266" w:rsidP="00863B5E">
      <w:pPr>
        <w:jc w:val="center"/>
        <w:rPr>
          <w:b/>
          <w:szCs w:val="28"/>
        </w:rPr>
      </w:pPr>
    </w:p>
    <w:p w:rsidR="00662266" w:rsidRPr="00320174" w:rsidRDefault="00662266" w:rsidP="008B4673">
      <w:pPr>
        <w:autoSpaceDE w:val="0"/>
        <w:autoSpaceDN w:val="0"/>
        <w:adjustRightInd w:val="0"/>
        <w:rPr>
          <w:rFonts w:eastAsia="TimesNewRoman"/>
          <w:szCs w:val="28"/>
        </w:rPr>
      </w:pPr>
      <w:r w:rsidRPr="00320174">
        <w:rPr>
          <w:rFonts w:eastAsia="TimesNewRoman"/>
          <w:szCs w:val="28"/>
        </w:rPr>
        <w:t>Przedmiotem oceny są wiadomości i umiejętności zawarte w podstawie programowej.</w:t>
      </w:r>
    </w:p>
    <w:p w:rsidR="00662266" w:rsidRPr="00320174" w:rsidRDefault="00662266" w:rsidP="008B4673">
      <w:pPr>
        <w:rPr>
          <w:sz w:val="22"/>
        </w:rPr>
      </w:pPr>
    </w:p>
    <w:p w:rsidR="00662266" w:rsidRPr="00320174" w:rsidRDefault="00662266" w:rsidP="00863B5E">
      <w:pPr>
        <w:jc w:val="both"/>
        <w:rPr>
          <w:b/>
          <w:szCs w:val="28"/>
        </w:rPr>
      </w:pPr>
      <w:r w:rsidRPr="00320174">
        <w:rPr>
          <w:b/>
          <w:szCs w:val="28"/>
        </w:rPr>
        <w:t>Obszary aktywności oceniane na muzyce:</w:t>
      </w:r>
    </w:p>
    <w:p w:rsidR="00662266" w:rsidRPr="00320174" w:rsidRDefault="00662266" w:rsidP="00863B5E">
      <w:pPr>
        <w:jc w:val="both"/>
        <w:rPr>
          <w:b/>
          <w:szCs w:val="28"/>
        </w:rPr>
      </w:pPr>
    </w:p>
    <w:p w:rsidR="00662266" w:rsidRPr="00320174" w:rsidRDefault="00662266" w:rsidP="004B3EE2">
      <w:pPr>
        <w:pStyle w:val="Akapitzlist1"/>
        <w:numPr>
          <w:ilvl w:val="0"/>
          <w:numId w:val="1"/>
        </w:numPr>
        <w:jc w:val="both"/>
        <w:rPr>
          <w:szCs w:val="28"/>
        </w:rPr>
      </w:pPr>
      <w:r w:rsidRPr="00320174">
        <w:rPr>
          <w:szCs w:val="28"/>
        </w:rPr>
        <w:t>aktywność i zaangażowanie na lekcji,</w:t>
      </w:r>
    </w:p>
    <w:p w:rsidR="00662266" w:rsidRPr="00320174" w:rsidRDefault="00662266" w:rsidP="004B3EE2">
      <w:pPr>
        <w:pStyle w:val="Akapitzlist1"/>
        <w:numPr>
          <w:ilvl w:val="0"/>
          <w:numId w:val="1"/>
        </w:numPr>
        <w:jc w:val="both"/>
        <w:rPr>
          <w:szCs w:val="28"/>
        </w:rPr>
      </w:pPr>
      <w:r w:rsidRPr="00320174">
        <w:rPr>
          <w:szCs w:val="28"/>
        </w:rPr>
        <w:t>przygotowanie do lekcji,</w:t>
      </w:r>
    </w:p>
    <w:p w:rsidR="00662266" w:rsidRPr="00320174" w:rsidRDefault="00662266" w:rsidP="00863B5E">
      <w:pPr>
        <w:pStyle w:val="Akapitzlist1"/>
        <w:numPr>
          <w:ilvl w:val="0"/>
          <w:numId w:val="1"/>
        </w:numPr>
        <w:jc w:val="both"/>
        <w:rPr>
          <w:szCs w:val="28"/>
        </w:rPr>
      </w:pPr>
      <w:r w:rsidRPr="00320174">
        <w:rPr>
          <w:szCs w:val="28"/>
        </w:rPr>
        <w:t>ś</w:t>
      </w:r>
      <w:r>
        <w:rPr>
          <w:szCs w:val="28"/>
        </w:rPr>
        <w:t>piew indywidualny i zespołowy,</w:t>
      </w:r>
    </w:p>
    <w:p w:rsidR="00662266" w:rsidRPr="00320174" w:rsidRDefault="00662266" w:rsidP="004B3EE2">
      <w:pPr>
        <w:pStyle w:val="Akapitzlist1"/>
        <w:numPr>
          <w:ilvl w:val="0"/>
          <w:numId w:val="1"/>
        </w:numPr>
        <w:jc w:val="both"/>
        <w:rPr>
          <w:szCs w:val="28"/>
        </w:rPr>
      </w:pPr>
      <w:r w:rsidRPr="00320174">
        <w:rPr>
          <w:szCs w:val="28"/>
        </w:rPr>
        <w:t xml:space="preserve">odpowiedzi ustne, testy, quizy, </w:t>
      </w:r>
    </w:p>
    <w:p w:rsidR="00662266" w:rsidRPr="00320174" w:rsidRDefault="00662266" w:rsidP="00863B5E">
      <w:pPr>
        <w:pStyle w:val="Akapitzlist1"/>
        <w:numPr>
          <w:ilvl w:val="0"/>
          <w:numId w:val="1"/>
        </w:numPr>
        <w:jc w:val="both"/>
        <w:rPr>
          <w:szCs w:val="28"/>
        </w:rPr>
      </w:pPr>
      <w:r w:rsidRPr="00320174">
        <w:rPr>
          <w:szCs w:val="28"/>
        </w:rPr>
        <w:t>prezentacje, referaty,</w:t>
      </w:r>
    </w:p>
    <w:p w:rsidR="00662266" w:rsidRPr="00320174" w:rsidRDefault="00662266" w:rsidP="00863B5E">
      <w:pPr>
        <w:pStyle w:val="Akapitzlist1"/>
        <w:numPr>
          <w:ilvl w:val="0"/>
          <w:numId w:val="1"/>
        </w:numPr>
        <w:jc w:val="both"/>
        <w:rPr>
          <w:szCs w:val="28"/>
        </w:rPr>
      </w:pPr>
      <w:r w:rsidRPr="00320174">
        <w:rPr>
          <w:szCs w:val="28"/>
        </w:rPr>
        <w:t>udział w zajęciach pozalekcyjnych w szkole i poza nią,</w:t>
      </w:r>
    </w:p>
    <w:p w:rsidR="00662266" w:rsidRPr="00320174" w:rsidRDefault="00662266" w:rsidP="004B3EE2">
      <w:pPr>
        <w:pStyle w:val="Akapitzlist1"/>
        <w:numPr>
          <w:ilvl w:val="0"/>
          <w:numId w:val="1"/>
        </w:numPr>
        <w:ind w:left="714" w:hanging="357"/>
        <w:rPr>
          <w:szCs w:val="28"/>
        </w:rPr>
      </w:pPr>
      <w:r w:rsidRPr="00320174">
        <w:rPr>
          <w:szCs w:val="28"/>
        </w:rPr>
        <w:t>wykorzystanie wiedzy muzycznej w praktyce ( np. ; gra na instrumentach),</w:t>
      </w:r>
    </w:p>
    <w:p w:rsidR="00662266" w:rsidRPr="00320174" w:rsidRDefault="00662266" w:rsidP="004B3EE2">
      <w:pPr>
        <w:pStyle w:val="Akapitzlist1"/>
        <w:numPr>
          <w:ilvl w:val="0"/>
          <w:numId w:val="1"/>
        </w:numPr>
        <w:ind w:left="714" w:hanging="357"/>
        <w:rPr>
          <w:szCs w:val="28"/>
        </w:rPr>
      </w:pPr>
      <w:r w:rsidRPr="00320174">
        <w:rPr>
          <w:szCs w:val="28"/>
        </w:rPr>
        <w:t>udział w konkursach muzycznych.</w:t>
      </w:r>
    </w:p>
    <w:p w:rsidR="00662266" w:rsidRPr="00320174" w:rsidRDefault="00662266" w:rsidP="004B3EE2">
      <w:pPr>
        <w:pStyle w:val="Akapitzlist1"/>
        <w:ind w:left="357"/>
        <w:rPr>
          <w:szCs w:val="28"/>
        </w:rPr>
      </w:pPr>
    </w:p>
    <w:p w:rsidR="00662266" w:rsidRPr="00320174" w:rsidRDefault="00662266" w:rsidP="003511C2">
      <w:pPr>
        <w:pStyle w:val="ListParagraph"/>
        <w:numPr>
          <w:ilvl w:val="0"/>
          <w:numId w:val="10"/>
        </w:numPr>
        <w:spacing w:line="360" w:lineRule="auto"/>
        <w:ind w:left="57" w:firstLine="85"/>
        <w:jc w:val="both"/>
        <w:rPr>
          <w:szCs w:val="28"/>
        </w:rPr>
      </w:pPr>
      <w:r w:rsidRPr="00320174">
        <w:rPr>
          <w:szCs w:val="28"/>
        </w:rPr>
        <w:t>Skala ocen zawiera stopnie od 1 do 6.</w:t>
      </w:r>
    </w:p>
    <w:p w:rsidR="00662266" w:rsidRPr="00320174" w:rsidRDefault="00662266" w:rsidP="003511C2">
      <w:pPr>
        <w:pStyle w:val="Akapitzlist1"/>
        <w:numPr>
          <w:ilvl w:val="0"/>
          <w:numId w:val="10"/>
        </w:numPr>
        <w:spacing w:line="360" w:lineRule="auto"/>
        <w:ind w:left="57" w:firstLine="85"/>
        <w:rPr>
          <w:szCs w:val="28"/>
        </w:rPr>
      </w:pPr>
      <w:r w:rsidRPr="00320174">
        <w:rPr>
          <w:szCs w:val="28"/>
        </w:rPr>
        <w:t>W przypadku sprawdzianów pisemnych przyjmuje się skalę punktową przeliczaną na oceny cyfrowe według kryteriów:</w:t>
      </w:r>
    </w:p>
    <w:p w:rsidR="00662266" w:rsidRPr="00320174" w:rsidRDefault="00662266" w:rsidP="004B3EE2">
      <w:pPr>
        <w:pStyle w:val="Akapitzlist1"/>
        <w:numPr>
          <w:ilvl w:val="1"/>
          <w:numId w:val="10"/>
        </w:numPr>
        <w:spacing w:line="360" w:lineRule="auto"/>
        <w:rPr>
          <w:szCs w:val="28"/>
        </w:rPr>
      </w:pPr>
      <w:r w:rsidRPr="00320174">
        <w:rPr>
          <w:szCs w:val="28"/>
        </w:rPr>
        <w:t>0% - 32% - niedostateczny</w:t>
      </w:r>
    </w:p>
    <w:p w:rsidR="00662266" w:rsidRPr="00320174" w:rsidRDefault="00662266" w:rsidP="004B3EE2">
      <w:pPr>
        <w:pStyle w:val="Akapitzlist1"/>
        <w:numPr>
          <w:ilvl w:val="1"/>
          <w:numId w:val="10"/>
        </w:numPr>
        <w:spacing w:line="360" w:lineRule="auto"/>
        <w:rPr>
          <w:szCs w:val="28"/>
        </w:rPr>
      </w:pPr>
      <w:r w:rsidRPr="00320174">
        <w:rPr>
          <w:szCs w:val="28"/>
        </w:rPr>
        <w:t>33% - 49% - dopuszczający</w:t>
      </w:r>
    </w:p>
    <w:p w:rsidR="00662266" w:rsidRPr="00320174" w:rsidRDefault="00662266" w:rsidP="004B3EE2">
      <w:pPr>
        <w:pStyle w:val="Akapitzlist1"/>
        <w:numPr>
          <w:ilvl w:val="1"/>
          <w:numId w:val="10"/>
        </w:numPr>
        <w:spacing w:line="360" w:lineRule="auto"/>
        <w:rPr>
          <w:szCs w:val="28"/>
        </w:rPr>
      </w:pPr>
      <w:r w:rsidRPr="00320174">
        <w:rPr>
          <w:szCs w:val="28"/>
        </w:rPr>
        <w:t>50% - 74% - dostateczny</w:t>
      </w:r>
    </w:p>
    <w:p w:rsidR="00662266" w:rsidRPr="00320174" w:rsidRDefault="00662266" w:rsidP="004B3EE2">
      <w:pPr>
        <w:pStyle w:val="Akapitzlist1"/>
        <w:numPr>
          <w:ilvl w:val="1"/>
          <w:numId w:val="10"/>
        </w:numPr>
        <w:spacing w:line="360" w:lineRule="auto"/>
        <w:rPr>
          <w:szCs w:val="28"/>
        </w:rPr>
      </w:pPr>
      <w:r w:rsidRPr="00320174">
        <w:rPr>
          <w:szCs w:val="28"/>
        </w:rPr>
        <w:t>75% - 90% - dobry</w:t>
      </w:r>
    </w:p>
    <w:p w:rsidR="00662266" w:rsidRPr="00320174" w:rsidRDefault="00662266" w:rsidP="004B3EE2">
      <w:pPr>
        <w:pStyle w:val="Akapitzlist1"/>
        <w:numPr>
          <w:ilvl w:val="1"/>
          <w:numId w:val="10"/>
        </w:numPr>
        <w:spacing w:line="360" w:lineRule="auto"/>
        <w:rPr>
          <w:szCs w:val="28"/>
        </w:rPr>
      </w:pPr>
      <w:r w:rsidRPr="00320174">
        <w:rPr>
          <w:szCs w:val="28"/>
        </w:rPr>
        <w:t>91% - 99% - bardzo dobry</w:t>
      </w:r>
    </w:p>
    <w:p w:rsidR="00662266" w:rsidRPr="00320174" w:rsidRDefault="00662266" w:rsidP="004B3EE2">
      <w:pPr>
        <w:pStyle w:val="Akapitzlist1"/>
        <w:numPr>
          <w:ilvl w:val="1"/>
          <w:numId w:val="10"/>
        </w:numPr>
        <w:spacing w:line="360" w:lineRule="auto"/>
        <w:rPr>
          <w:szCs w:val="28"/>
        </w:rPr>
      </w:pPr>
      <w:r w:rsidRPr="00320174">
        <w:rPr>
          <w:szCs w:val="28"/>
        </w:rPr>
        <w:t>100% celujący</w:t>
      </w:r>
    </w:p>
    <w:p w:rsidR="00662266" w:rsidRPr="00320174" w:rsidRDefault="00662266" w:rsidP="004A4F7C">
      <w:pPr>
        <w:pStyle w:val="Akapitzlist1"/>
        <w:spacing w:line="360" w:lineRule="auto"/>
        <w:ind w:left="1800"/>
        <w:rPr>
          <w:szCs w:val="28"/>
        </w:rPr>
      </w:pPr>
    </w:p>
    <w:p w:rsidR="00662266" w:rsidRPr="00320174" w:rsidRDefault="00662266" w:rsidP="004A4F7C">
      <w:pPr>
        <w:pStyle w:val="Akapitzlist1"/>
        <w:numPr>
          <w:ilvl w:val="0"/>
          <w:numId w:val="10"/>
        </w:numPr>
        <w:spacing w:line="360" w:lineRule="auto"/>
        <w:ind w:left="709" w:hanging="567"/>
        <w:rPr>
          <w:szCs w:val="28"/>
        </w:rPr>
      </w:pPr>
      <w:r w:rsidRPr="00320174">
        <w:rPr>
          <w:szCs w:val="28"/>
        </w:rPr>
        <w:t>Sprawdziany są zapowiadane, co najmniej z tygodniowym wyprzedzeniem i podany jest zakres sprawdzanych umiejętności i wiadomości. Uczeń nieobecny na sprawdzianie musi go napisać w terminie uzgodnionym z nauczycielem.</w:t>
      </w:r>
    </w:p>
    <w:p w:rsidR="00662266" w:rsidRPr="00320174" w:rsidRDefault="00662266" w:rsidP="004A4F7C">
      <w:pPr>
        <w:pStyle w:val="Akapitzlist1"/>
        <w:numPr>
          <w:ilvl w:val="0"/>
          <w:numId w:val="10"/>
        </w:numPr>
        <w:spacing w:line="360" w:lineRule="auto"/>
        <w:ind w:left="709" w:hanging="567"/>
        <w:rPr>
          <w:szCs w:val="28"/>
        </w:rPr>
      </w:pPr>
      <w:r w:rsidRPr="00320174">
        <w:rPr>
          <w:szCs w:val="28"/>
        </w:rPr>
        <w:t>Uczeń może poprawiać oceny cząstkowe w terminie określonym przez nauczyciela.</w:t>
      </w:r>
    </w:p>
    <w:p w:rsidR="00662266" w:rsidRPr="00320174" w:rsidRDefault="00662266" w:rsidP="004A4F7C">
      <w:pPr>
        <w:pStyle w:val="Akapitzlist1"/>
        <w:numPr>
          <w:ilvl w:val="0"/>
          <w:numId w:val="10"/>
        </w:numPr>
        <w:spacing w:line="360" w:lineRule="auto"/>
        <w:ind w:left="709" w:hanging="567"/>
        <w:rPr>
          <w:szCs w:val="28"/>
        </w:rPr>
      </w:pPr>
      <w:r w:rsidRPr="00320174">
        <w:rPr>
          <w:szCs w:val="28"/>
        </w:rPr>
        <w:t>Uczeń  w pierwszej kolejności poprawia oceny niedostateczne, a dopiero  później pozostałe oceny.</w:t>
      </w:r>
    </w:p>
    <w:p w:rsidR="00662266" w:rsidRPr="00320174" w:rsidRDefault="00662266" w:rsidP="004A4F7C">
      <w:pPr>
        <w:pStyle w:val="Akapitzlist1"/>
        <w:numPr>
          <w:ilvl w:val="0"/>
          <w:numId w:val="10"/>
        </w:numPr>
        <w:spacing w:line="360" w:lineRule="auto"/>
        <w:ind w:left="709" w:hanging="567"/>
        <w:rPr>
          <w:szCs w:val="28"/>
        </w:rPr>
      </w:pPr>
      <w:r w:rsidRPr="00320174">
        <w:rPr>
          <w:szCs w:val="28"/>
        </w:rPr>
        <w:t>Uczeń poprawia sprawdzian tylko jeden raz i brane są pod uwagę obie oceny.</w:t>
      </w:r>
    </w:p>
    <w:p w:rsidR="00662266" w:rsidRPr="00320174" w:rsidRDefault="00662266" w:rsidP="004A4F7C">
      <w:pPr>
        <w:pStyle w:val="Akapitzlist1"/>
        <w:numPr>
          <w:ilvl w:val="0"/>
          <w:numId w:val="10"/>
        </w:numPr>
        <w:spacing w:line="360" w:lineRule="auto"/>
        <w:ind w:left="709" w:hanging="567"/>
        <w:rPr>
          <w:szCs w:val="28"/>
        </w:rPr>
      </w:pPr>
      <w:r w:rsidRPr="00320174">
        <w:rPr>
          <w:szCs w:val="28"/>
        </w:rPr>
        <w:t>Uczeń ma prawo 2 razy w ciągu półrocza zgłosić nieprzygotowanie do lekcji. Przez nieprzygotowanie do lekcji rozumiemy: brak zeszytu, brak pracy domowej, niegotowość do odpowiedzi, brak pomocy potrzebnych do lekcji. Nieprzygotowanie należy zgłaszać przed lekcją.</w:t>
      </w:r>
    </w:p>
    <w:p w:rsidR="00662266" w:rsidRPr="00320174" w:rsidRDefault="00662266" w:rsidP="004A4F7C">
      <w:pPr>
        <w:pStyle w:val="Akapitzlist1"/>
        <w:numPr>
          <w:ilvl w:val="0"/>
          <w:numId w:val="10"/>
        </w:numPr>
        <w:spacing w:line="360" w:lineRule="auto"/>
        <w:ind w:left="709" w:hanging="567"/>
        <w:rPr>
          <w:szCs w:val="28"/>
        </w:rPr>
      </w:pPr>
      <w:r w:rsidRPr="00320174">
        <w:rPr>
          <w:szCs w:val="28"/>
        </w:rPr>
        <w:t>Aktywność na lekcji nagr</w:t>
      </w:r>
      <w:r>
        <w:rPr>
          <w:szCs w:val="28"/>
        </w:rPr>
        <w:t>adzana jest plusami i minusami.Z</w:t>
      </w:r>
      <w:r w:rsidRPr="00320174">
        <w:rPr>
          <w:szCs w:val="28"/>
        </w:rPr>
        <w:t>za 5 zgromadzonych plusów uczeń otrzymuje ocenę bardzo dobrą, za 4 plusy ocenę dobrą, za 3 plusy i 2 minusy ocenę dostateczną, za 2 plusy i 3 minusy ocenę dopuszczającą, za 1 plusa i 4 minusy ocenę niedostateczną.</w:t>
      </w:r>
    </w:p>
    <w:p w:rsidR="00662266" w:rsidRPr="00320174" w:rsidRDefault="00662266" w:rsidP="004A4F7C">
      <w:pPr>
        <w:pStyle w:val="Akapitzlist1"/>
        <w:numPr>
          <w:ilvl w:val="0"/>
          <w:numId w:val="10"/>
        </w:numPr>
        <w:spacing w:line="360" w:lineRule="auto"/>
        <w:ind w:left="709" w:hanging="567"/>
        <w:rPr>
          <w:szCs w:val="28"/>
        </w:rPr>
      </w:pPr>
      <w:r w:rsidRPr="00320174">
        <w:rPr>
          <w:szCs w:val="28"/>
        </w:rPr>
        <w:t>Uczniowie posiadający orzeczenia/opinię z Poradni o trudnościach w nauce podczas odpowiedzi zawsze korzystają z pomocy nauczyciela.</w:t>
      </w:r>
    </w:p>
    <w:p w:rsidR="00662266" w:rsidRDefault="006622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2266" w:rsidRPr="008B4673" w:rsidRDefault="00662266" w:rsidP="00863B5E">
      <w:pPr>
        <w:jc w:val="both"/>
        <w:rPr>
          <w:sz w:val="28"/>
          <w:szCs w:val="28"/>
        </w:rPr>
      </w:pPr>
    </w:p>
    <w:p w:rsidR="00662266" w:rsidRDefault="00662266" w:rsidP="00863B5E">
      <w:pPr>
        <w:jc w:val="both"/>
        <w:rPr>
          <w:b/>
          <w:szCs w:val="28"/>
        </w:rPr>
      </w:pPr>
      <w:r w:rsidRPr="00320174">
        <w:rPr>
          <w:b/>
          <w:szCs w:val="28"/>
        </w:rPr>
        <w:t>Ogólne wymagania na poszczególne oceny:</w:t>
      </w:r>
    </w:p>
    <w:p w:rsidR="00662266" w:rsidRPr="00320174" w:rsidRDefault="00662266" w:rsidP="00863B5E">
      <w:pPr>
        <w:jc w:val="both"/>
        <w:rPr>
          <w:b/>
          <w:szCs w:val="28"/>
        </w:rPr>
      </w:pPr>
    </w:p>
    <w:p w:rsidR="00662266" w:rsidRPr="00320174" w:rsidRDefault="00662266" w:rsidP="00863B5E">
      <w:pPr>
        <w:pStyle w:val="Akapitzlist1"/>
        <w:numPr>
          <w:ilvl w:val="0"/>
          <w:numId w:val="2"/>
        </w:numPr>
        <w:jc w:val="both"/>
        <w:rPr>
          <w:szCs w:val="28"/>
        </w:rPr>
      </w:pPr>
      <w:r w:rsidRPr="00320174">
        <w:rPr>
          <w:b/>
          <w:szCs w:val="28"/>
        </w:rPr>
        <w:t>Ocenę celującą spełnia uczeń, który spełnił wymagania na ocenę bardzo dobrą:</w:t>
      </w:r>
    </w:p>
    <w:p w:rsidR="00662266" w:rsidRPr="00320174" w:rsidRDefault="00662266" w:rsidP="00863B5E">
      <w:pPr>
        <w:pStyle w:val="Akapitzlist1"/>
        <w:numPr>
          <w:ilvl w:val="0"/>
          <w:numId w:val="3"/>
        </w:numPr>
        <w:jc w:val="both"/>
        <w:rPr>
          <w:szCs w:val="28"/>
        </w:rPr>
      </w:pPr>
      <w:r w:rsidRPr="00320174">
        <w:rPr>
          <w:szCs w:val="28"/>
        </w:rPr>
        <w:t xml:space="preserve">biegle posługuje się </w:t>
      </w:r>
      <w:r>
        <w:rPr>
          <w:szCs w:val="28"/>
        </w:rPr>
        <w:t xml:space="preserve">wiedzą </w:t>
      </w:r>
      <w:r w:rsidRPr="00320174">
        <w:rPr>
          <w:szCs w:val="28"/>
        </w:rPr>
        <w:t>w sytuacjach praktycznych,</w:t>
      </w:r>
    </w:p>
    <w:p w:rsidR="00662266" w:rsidRPr="00320174" w:rsidRDefault="00662266" w:rsidP="00863B5E">
      <w:pPr>
        <w:pStyle w:val="Akapitzlist1"/>
        <w:numPr>
          <w:ilvl w:val="0"/>
          <w:numId w:val="3"/>
        </w:numPr>
        <w:jc w:val="both"/>
        <w:rPr>
          <w:szCs w:val="28"/>
        </w:rPr>
      </w:pPr>
      <w:r w:rsidRPr="00320174">
        <w:rPr>
          <w:szCs w:val="28"/>
        </w:rPr>
        <w:t>wypowiada się, dyskutuje na temat utworów, ocenia jego wykonanie, uzasadnia swoje opinie,</w:t>
      </w:r>
    </w:p>
    <w:p w:rsidR="00662266" w:rsidRPr="00320174" w:rsidRDefault="00662266" w:rsidP="00863B5E">
      <w:pPr>
        <w:pStyle w:val="Akapitzlist1"/>
        <w:numPr>
          <w:ilvl w:val="0"/>
          <w:numId w:val="3"/>
        </w:numPr>
        <w:jc w:val="both"/>
        <w:rPr>
          <w:szCs w:val="28"/>
        </w:rPr>
      </w:pPr>
      <w:r w:rsidRPr="00320174">
        <w:rPr>
          <w:szCs w:val="28"/>
        </w:rPr>
        <w:t>prezentuje wzorową postawę podczas zajęć, jest aktywny i zdyscyplinowany, przygotowany do lekcji, odrabia zadane prace domowe,</w:t>
      </w:r>
    </w:p>
    <w:p w:rsidR="00662266" w:rsidRPr="00320174" w:rsidRDefault="00662266" w:rsidP="00863B5E">
      <w:pPr>
        <w:pStyle w:val="Akapitzlist1"/>
        <w:numPr>
          <w:ilvl w:val="0"/>
          <w:numId w:val="3"/>
        </w:numPr>
        <w:jc w:val="both"/>
        <w:rPr>
          <w:szCs w:val="28"/>
        </w:rPr>
      </w:pPr>
      <w:r w:rsidRPr="00320174">
        <w:rPr>
          <w:szCs w:val="28"/>
        </w:rPr>
        <w:t xml:space="preserve">umie zaśpiewać </w:t>
      </w:r>
      <w:r w:rsidRPr="00320174">
        <w:rPr>
          <w:i/>
          <w:szCs w:val="28"/>
        </w:rPr>
        <w:t xml:space="preserve">a `capella </w:t>
      </w:r>
      <w:r w:rsidRPr="00320174">
        <w:rPr>
          <w:szCs w:val="28"/>
        </w:rPr>
        <w:t>i z akompaniamentem piosenki z podręcznika oraz z innych źródeł,</w:t>
      </w:r>
    </w:p>
    <w:p w:rsidR="00662266" w:rsidRPr="00320174" w:rsidRDefault="00662266" w:rsidP="00863B5E">
      <w:pPr>
        <w:pStyle w:val="Akapitzlist1"/>
        <w:numPr>
          <w:ilvl w:val="0"/>
          <w:numId w:val="3"/>
        </w:numPr>
        <w:jc w:val="both"/>
        <w:rPr>
          <w:szCs w:val="28"/>
        </w:rPr>
      </w:pPr>
      <w:r w:rsidRPr="00320174">
        <w:rPr>
          <w:szCs w:val="28"/>
        </w:rPr>
        <w:t>gra na instrumentach melodie zamieszczone w podręczniku oraz inne proste melodie na flecie, dzwonkach lub innych instrumentach,</w:t>
      </w:r>
    </w:p>
    <w:p w:rsidR="00662266" w:rsidRPr="00320174" w:rsidRDefault="00662266" w:rsidP="00863B5E">
      <w:pPr>
        <w:pStyle w:val="Akapitzlist1"/>
        <w:numPr>
          <w:ilvl w:val="0"/>
          <w:numId w:val="3"/>
        </w:numPr>
        <w:jc w:val="both"/>
        <w:rPr>
          <w:szCs w:val="28"/>
        </w:rPr>
      </w:pPr>
      <w:r w:rsidRPr="00320174">
        <w:rPr>
          <w:szCs w:val="28"/>
        </w:rPr>
        <w:t>czynnie uczestniczy w życiu artystycznym szkoły,</w:t>
      </w:r>
    </w:p>
    <w:p w:rsidR="00662266" w:rsidRPr="00320174" w:rsidRDefault="00662266" w:rsidP="00863B5E">
      <w:pPr>
        <w:pStyle w:val="Akapitzlist1"/>
        <w:numPr>
          <w:ilvl w:val="0"/>
          <w:numId w:val="3"/>
        </w:numPr>
        <w:jc w:val="both"/>
        <w:rPr>
          <w:szCs w:val="28"/>
        </w:rPr>
      </w:pPr>
      <w:r w:rsidRPr="00320174">
        <w:rPr>
          <w:szCs w:val="28"/>
        </w:rPr>
        <w:t xml:space="preserve"> jest wzorowym słuchaczem koncertów muzycznych.</w:t>
      </w:r>
    </w:p>
    <w:p w:rsidR="00662266" w:rsidRPr="00320174" w:rsidRDefault="00662266" w:rsidP="00863B5E">
      <w:pPr>
        <w:jc w:val="both"/>
        <w:rPr>
          <w:sz w:val="16"/>
          <w:szCs w:val="16"/>
        </w:rPr>
      </w:pPr>
    </w:p>
    <w:p w:rsidR="00662266" w:rsidRPr="00320174" w:rsidRDefault="00662266" w:rsidP="00863B5E">
      <w:pPr>
        <w:pStyle w:val="Akapitzlist1"/>
        <w:numPr>
          <w:ilvl w:val="0"/>
          <w:numId w:val="2"/>
        </w:numPr>
        <w:jc w:val="both"/>
        <w:rPr>
          <w:szCs w:val="28"/>
        </w:rPr>
      </w:pPr>
      <w:r w:rsidRPr="00320174">
        <w:rPr>
          <w:b/>
          <w:szCs w:val="28"/>
        </w:rPr>
        <w:t>Ocenę bardzo dobrą spełnia uczeń, który:</w:t>
      </w:r>
    </w:p>
    <w:p w:rsidR="00662266" w:rsidRPr="00320174" w:rsidRDefault="00662266" w:rsidP="00863B5E">
      <w:pPr>
        <w:pStyle w:val="Akapitzlist1"/>
        <w:numPr>
          <w:ilvl w:val="0"/>
          <w:numId w:val="4"/>
        </w:numPr>
        <w:jc w:val="both"/>
        <w:rPr>
          <w:szCs w:val="28"/>
        </w:rPr>
      </w:pPr>
      <w:r w:rsidRPr="00320174">
        <w:rPr>
          <w:szCs w:val="28"/>
        </w:rPr>
        <w:t>w pełni opanował wiedzę i umiejętności objęte programem nauczania,</w:t>
      </w:r>
    </w:p>
    <w:p w:rsidR="00662266" w:rsidRPr="00320174" w:rsidRDefault="00662266" w:rsidP="00863B5E">
      <w:pPr>
        <w:pStyle w:val="Akapitzlist1"/>
        <w:numPr>
          <w:ilvl w:val="0"/>
          <w:numId w:val="4"/>
        </w:numPr>
        <w:jc w:val="both"/>
        <w:rPr>
          <w:szCs w:val="28"/>
        </w:rPr>
      </w:pPr>
      <w:r w:rsidRPr="00320174">
        <w:rPr>
          <w:szCs w:val="28"/>
        </w:rPr>
        <w:t>korzysta ze zdobytej wiedzy i umiejętności,</w:t>
      </w:r>
    </w:p>
    <w:p w:rsidR="00662266" w:rsidRPr="00320174" w:rsidRDefault="00662266" w:rsidP="00863B5E">
      <w:pPr>
        <w:pStyle w:val="Akapitzlist1"/>
        <w:numPr>
          <w:ilvl w:val="0"/>
          <w:numId w:val="4"/>
        </w:numPr>
        <w:jc w:val="both"/>
        <w:rPr>
          <w:szCs w:val="28"/>
        </w:rPr>
      </w:pPr>
      <w:r w:rsidRPr="00320174">
        <w:rPr>
          <w:szCs w:val="28"/>
        </w:rPr>
        <w:t>bardzo dobrze wywiązuje się z powierzonych mu zadań,</w:t>
      </w:r>
    </w:p>
    <w:p w:rsidR="00662266" w:rsidRPr="00320174" w:rsidRDefault="00662266" w:rsidP="00863B5E">
      <w:pPr>
        <w:pStyle w:val="Akapitzlist1"/>
        <w:numPr>
          <w:ilvl w:val="0"/>
          <w:numId w:val="4"/>
        </w:numPr>
        <w:jc w:val="both"/>
        <w:rPr>
          <w:szCs w:val="28"/>
        </w:rPr>
      </w:pPr>
      <w:r w:rsidRPr="00320174">
        <w:rPr>
          <w:szCs w:val="28"/>
        </w:rPr>
        <w:t>aktywnie pracuje na lekcjach, zarówno indywidualnie jak i zespołowo, jest zdyscyplinowany,</w:t>
      </w:r>
    </w:p>
    <w:p w:rsidR="00662266" w:rsidRPr="00320174" w:rsidRDefault="00662266" w:rsidP="00863B5E">
      <w:pPr>
        <w:pStyle w:val="Akapitzlist1"/>
        <w:numPr>
          <w:ilvl w:val="0"/>
          <w:numId w:val="4"/>
        </w:numPr>
        <w:jc w:val="both"/>
        <w:rPr>
          <w:szCs w:val="28"/>
        </w:rPr>
      </w:pPr>
      <w:r w:rsidRPr="00320174">
        <w:rPr>
          <w:szCs w:val="28"/>
        </w:rPr>
        <w:t>jest zawsze bardzo dobrze przygotowany do lekcji, odrabia zadane prace domowe,</w:t>
      </w:r>
    </w:p>
    <w:p w:rsidR="00662266" w:rsidRPr="00320174" w:rsidRDefault="00662266" w:rsidP="00863B5E">
      <w:pPr>
        <w:pStyle w:val="Akapitzlist1"/>
        <w:numPr>
          <w:ilvl w:val="0"/>
          <w:numId w:val="4"/>
        </w:numPr>
        <w:jc w:val="both"/>
        <w:rPr>
          <w:szCs w:val="28"/>
        </w:rPr>
      </w:pPr>
      <w:r w:rsidRPr="00320174">
        <w:rPr>
          <w:szCs w:val="28"/>
        </w:rPr>
        <w:t>potrafi zaśpiewać i zagrać większość piosenek i melodii z podręcznika,</w:t>
      </w:r>
    </w:p>
    <w:p w:rsidR="00662266" w:rsidRPr="00320174" w:rsidRDefault="00662266" w:rsidP="00863B5E">
      <w:pPr>
        <w:pStyle w:val="Akapitzlist1"/>
        <w:numPr>
          <w:ilvl w:val="0"/>
          <w:numId w:val="4"/>
        </w:numPr>
        <w:jc w:val="both"/>
        <w:rPr>
          <w:szCs w:val="28"/>
        </w:rPr>
      </w:pPr>
      <w:r w:rsidRPr="00320174">
        <w:rPr>
          <w:szCs w:val="28"/>
        </w:rPr>
        <w:t>prezentuje wzorową postawę podczas zajęć.</w:t>
      </w:r>
    </w:p>
    <w:p w:rsidR="00662266" w:rsidRPr="00320174" w:rsidRDefault="00662266" w:rsidP="00863B5E">
      <w:pPr>
        <w:jc w:val="both"/>
        <w:rPr>
          <w:sz w:val="16"/>
          <w:szCs w:val="16"/>
        </w:rPr>
      </w:pPr>
    </w:p>
    <w:p w:rsidR="00662266" w:rsidRPr="00320174" w:rsidRDefault="00662266" w:rsidP="00863B5E">
      <w:pPr>
        <w:pStyle w:val="Akapitzlist1"/>
        <w:numPr>
          <w:ilvl w:val="0"/>
          <w:numId w:val="2"/>
        </w:numPr>
        <w:jc w:val="both"/>
        <w:rPr>
          <w:szCs w:val="28"/>
        </w:rPr>
      </w:pPr>
      <w:r w:rsidRPr="00320174">
        <w:rPr>
          <w:b/>
          <w:szCs w:val="28"/>
        </w:rPr>
        <w:t>Ocenę dobrą może otrzymać uczeń, który:</w:t>
      </w:r>
    </w:p>
    <w:p w:rsidR="00662266" w:rsidRPr="00320174" w:rsidRDefault="00662266" w:rsidP="00863B5E">
      <w:pPr>
        <w:pStyle w:val="Akapitzlist1"/>
        <w:numPr>
          <w:ilvl w:val="0"/>
          <w:numId w:val="5"/>
        </w:numPr>
        <w:jc w:val="both"/>
        <w:rPr>
          <w:szCs w:val="28"/>
        </w:rPr>
      </w:pPr>
      <w:r w:rsidRPr="00320174">
        <w:rPr>
          <w:szCs w:val="28"/>
        </w:rPr>
        <w:t>w dużym stopniu opanowa</w:t>
      </w:r>
      <w:r>
        <w:rPr>
          <w:szCs w:val="28"/>
        </w:rPr>
        <w:t>ł wiedzę i umiejętności objęte</w:t>
      </w:r>
      <w:r w:rsidRPr="00320174">
        <w:rPr>
          <w:szCs w:val="28"/>
        </w:rPr>
        <w:t xml:space="preserve"> programem nauczania,</w:t>
      </w:r>
    </w:p>
    <w:p w:rsidR="00662266" w:rsidRPr="00320174" w:rsidRDefault="00662266" w:rsidP="00863B5E">
      <w:pPr>
        <w:pStyle w:val="Akapitzlist1"/>
        <w:numPr>
          <w:ilvl w:val="0"/>
          <w:numId w:val="5"/>
        </w:numPr>
        <w:jc w:val="both"/>
        <w:rPr>
          <w:szCs w:val="28"/>
        </w:rPr>
      </w:pPr>
      <w:r w:rsidRPr="00320174">
        <w:rPr>
          <w:szCs w:val="28"/>
        </w:rPr>
        <w:t>korzysta ze zdobytej wiedzy i różnych źródeł informacji,</w:t>
      </w:r>
    </w:p>
    <w:p w:rsidR="00662266" w:rsidRPr="00320174" w:rsidRDefault="00662266" w:rsidP="00863B5E">
      <w:pPr>
        <w:pStyle w:val="Akapitzlist1"/>
        <w:numPr>
          <w:ilvl w:val="0"/>
          <w:numId w:val="5"/>
        </w:numPr>
        <w:jc w:val="both"/>
        <w:rPr>
          <w:szCs w:val="28"/>
        </w:rPr>
      </w:pPr>
      <w:r w:rsidRPr="00320174">
        <w:rPr>
          <w:szCs w:val="28"/>
        </w:rPr>
        <w:t>poprawnie wykonuje zadania muzyczne,</w:t>
      </w:r>
    </w:p>
    <w:p w:rsidR="00662266" w:rsidRPr="00320174" w:rsidRDefault="00662266" w:rsidP="00863B5E">
      <w:pPr>
        <w:pStyle w:val="Akapitzlist1"/>
        <w:numPr>
          <w:ilvl w:val="0"/>
          <w:numId w:val="5"/>
        </w:numPr>
        <w:jc w:val="both"/>
        <w:rPr>
          <w:szCs w:val="28"/>
        </w:rPr>
      </w:pPr>
      <w:r w:rsidRPr="00320174">
        <w:rPr>
          <w:szCs w:val="28"/>
        </w:rPr>
        <w:t>aktywnie pracuje na zajęciach,</w:t>
      </w:r>
    </w:p>
    <w:p w:rsidR="00662266" w:rsidRPr="00320174" w:rsidRDefault="00662266" w:rsidP="00863B5E">
      <w:pPr>
        <w:pStyle w:val="Akapitzlist1"/>
        <w:numPr>
          <w:ilvl w:val="0"/>
          <w:numId w:val="5"/>
        </w:numPr>
        <w:jc w:val="both"/>
        <w:rPr>
          <w:szCs w:val="28"/>
        </w:rPr>
      </w:pPr>
      <w:r w:rsidRPr="00320174">
        <w:rPr>
          <w:szCs w:val="28"/>
        </w:rPr>
        <w:t>jest przygotowany do zajęć,</w:t>
      </w:r>
    </w:p>
    <w:p w:rsidR="00662266" w:rsidRPr="00320174" w:rsidRDefault="00662266" w:rsidP="00863B5E">
      <w:pPr>
        <w:pStyle w:val="Akapitzlist1"/>
        <w:numPr>
          <w:ilvl w:val="0"/>
          <w:numId w:val="5"/>
        </w:numPr>
        <w:jc w:val="both"/>
        <w:rPr>
          <w:szCs w:val="28"/>
        </w:rPr>
      </w:pPr>
      <w:r w:rsidRPr="00320174">
        <w:rPr>
          <w:szCs w:val="28"/>
        </w:rPr>
        <w:t>pracuje samodzielnie, w wyjątkowych sytuacjach korzysta z pomocy nauczyciela.</w:t>
      </w:r>
    </w:p>
    <w:p w:rsidR="00662266" w:rsidRPr="00320174" w:rsidRDefault="00662266" w:rsidP="00863B5E">
      <w:pPr>
        <w:jc w:val="both"/>
        <w:rPr>
          <w:sz w:val="16"/>
          <w:szCs w:val="16"/>
        </w:rPr>
      </w:pPr>
    </w:p>
    <w:p w:rsidR="00662266" w:rsidRPr="00320174" w:rsidRDefault="00662266" w:rsidP="00863B5E">
      <w:pPr>
        <w:pStyle w:val="Akapitzlist1"/>
        <w:numPr>
          <w:ilvl w:val="0"/>
          <w:numId w:val="2"/>
        </w:numPr>
        <w:jc w:val="both"/>
        <w:rPr>
          <w:szCs w:val="28"/>
        </w:rPr>
      </w:pPr>
      <w:r w:rsidRPr="00320174">
        <w:rPr>
          <w:b/>
          <w:szCs w:val="28"/>
        </w:rPr>
        <w:t>Ocenę dostateczną może otrzymać uczeń, który:</w:t>
      </w:r>
    </w:p>
    <w:p w:rsidR="00662266" w:rsidRPr="00320174" w:rsidRDefault="00662266" w:rsidP="00863B5E">
      <w:pPr>
        <w:pStyle w:val="Akapitzlist1"/>
        <w:numPr>
          <w:ilvl w:val="0"/>
          <w:numId w:val="6"/>
        </w:numPr>
        <w:jc w:val="both"/>
        <w:rPr>
          <w:szCs w:val="28"/>
        </w:rPr>
      </w:pPr>
      <w:r w:rsidRPr="00320174">
        <w:rPr>
          <w:szCs w:val="28"/>
        </w:rPr>
        <w:t>w stopniu podstawowym opanowa</w:t>
      </w:r>
      <w:r>
        <w:rPr>
          <w:szCs w:val="28"/>
        </w:rPr>
        <w:t>ł wiedzę i umiejętności objęte</w:t>
      </w:r>
      <w:r w:rsidRPr="00320174">
        <w:rPr>
          <w:szCs w:val="28"/>
        </w:rPr>
        <w:t xml:space="preserve"> programem nauczania,</w:t>
      </w:r>
    </w:p>
    <w:p w:rsidR="00662266" w:rsidRPr="00320174" w:rsidRDefault="00662266" w:rsidP="00863B5E">
      <w:pPr>
        <w:pStyle w:val="Akapitzlist1"/>
        <w:numPr>
          <w:ilvl w:val="0"/>
          <w:numId w:val="6"/>
        </w:numPr>
        <w:jc w:val="both"/>
        <w:rPr>
          <w:szCs w:val="28"/>
        </w:rPr>
      </w:pPr>
      <w:r w:rsidRPr="00320174">
        <w:rPr>
          <w:szCs w:val="28"/>
        </w:rPr>
        <w:t>ma braki w wiadomościach i umiejętnościach,</w:t>
      </w:r>
    </w:p>
    <w:p w:rsidR="00662266" w:rsidRPr="00320174" w:rsidRDefault="00662266" w:rsidP="00863B5E">
      <w:pPr>
        <w:pStyle w:val="Akapitzlist1"/>
        <w:numPr>
          <w:ilvl w:val="0"/>
          <w:numId w:val="6"/>
        </w:numPr>
        <w:jc w:val="both"/>
        <w:rPr>
          <w:szCs w:val="28"/>
        </w:rPr>
      </w:pPr>
      <w:r w:rsidRPr="00320174">
        <w:rPr>
          <w:szCs w:val="28"/>
        </w:rPr>
        <w:t>potrafi zaśpiewać niektóre piosenki z podręcznika,</w:t>
      </w:r>
    </w:p>
    <w:p w:rsidR="00662266" w:rsidRPr="00320174" w:rsidRDefault="00662266" w:rsidP="00863B5E">
      <w:pPr>
        <w:pStyle w:val="Akapitzlist1"/>
        <w:numPr>
          <w:ilvl w:val="0"/>
          <w:numId w:val="6"/>
        </w:numPr>
        <w:jc w:val="both"/>
        <w:rPr>
          <w:szCs w:val="28"/>
        </w:rPr>
      </w:pPr>
      <w:r w:rsidRPr="00320174">
        <w:rPr>
          <w:szCs w:val="28"/>
        </w:rPr>
        <w:t>potrafi zagrać niektóre melodie z podręcznika na wybranym instrumencie,</w:t>
      </w:r>
    </w:p>
    <w:p w:rsidR="00662266" w:rsidRPr="00320174" w:rsidRDefault="00662266" w:rsidP="00863B5E">
      <w:pPr>
        <w:pStyle w:val="Akapitzlist1"/>
        <w:numPr>
          <w:ilvl w:val="0"/>
          <w:numId w:val="6"/>
        </w:numPr>
        <w:jc w:val="both"/>
        <w:rPr>
          <w:szCs w:val="28"/>
        </w:rPr>
      </w:pPr>
      <w:r w:rsidRPr="00320174">
        <w:rPr>
          <w:szCs w:val="28"/>
        </w:rPr>
        <w:t>wykonuje zadania z pomocą nauczyciela,</w:t>
      </w:r>
    </w:p>
    <w:p w:rsidR="00662266" w:rsidRPr="00320174" w:rsidRDefault="00662266" w:rsidP="00863B5E">
      <w:pPr>
        <w:jc w:val="both"/>
        <w:rPr>
          <w:sz w:val="16"/>
          <w:szCs w:val="16"/>
        </w:rPr>
      </w:pPr>
    </w:p>
    <w:p w:rsidR="00662266" w:rsidRPr="00320174" w:rsidRDefault="00662266" w:rsidP="00863B5E">
      <w:pPr>
        <w:pStyle w:val="Akapitzlist1"/>
        <w:numPr>
          <w:ilvl w:val="0"/>
          <w:numId w:val="2"/>
        </w:numPr>
        <w:jc w:val="both"/>
        <w:rPr>
          <w:szCs w:val="28"/>
        </w:rPr>
      </w:pPr>
      <w:r w:rsidRPr="00320174">
        <w:rPr>
          <w:b/>
          <w:szCs w:val="28"/>
        </w:rPr>
        <w:t>Ocenę dopuszczającą może otrzymać uczeń, który:</w:t>
      </w:r>
    </w:p>
    <w:p w:rsidR="00662266" w:rsidRPr="00320174" w:rsidRDefault="00662266" w:rsidP="00320174">
      <w:pPr>
        <w:pStyle w:val="Akapitzlist1"/>
        <w:numPr>
          <w:ilvl w:val="0"/>
          <w:numId w:val="7"/>
        </w:numPr>
        <w:ind w:left="1066" w:hanging="357"/>
        <w:rPr>
          <w:szCs w:val="28"/>
        </w:rPr>
      </w:pPr>
      <w:r w:rsidRPr="00320174">
        <w:rPr>
          <w:szCs w:val="28"/>
        </w:rPr>
        <w:t>w niewielkim stopniu opanował wiedzę i umiejętności przewidziane w programie nauczania,</w:t>
      </w:r>
    </w:p>
    <w:p w:rsidR="00662266" w:rsidRPr="00320174" w:rsidRDefault="00662266" w:rsidP="00863B5E">
      <w:pPr>
        <w:pStyle w:val="Akapitzlist1"/>
        <w:numPr>
          <w:ilvl w:val="0"/>
          <w:numId w:val="7"/>
        </w:numPr>
        <w:jc w:val="both"/>
        <w:rPr>
          <w:szCs w:val="28"/>
        </w:rPr>
      </w:pPr>
      <w:r w:rsidRPr="00320174">
        <w:rPr>
          <w:szCs w:val="28"/>
        </w:rPr>
        <w:t>wykonuje zadania z pomocą  nauczyciela,</w:t>
      </w:r>
    </w:p>
    <w:p w:rsidR="00662266" w:rsidRPr="00320174" w:rsidRDefault="00662266" w:rsidP="00863B5E">
      <w:pPr>
        <w:pStyle w:val="Akapitzlist1"/>
        <w:numPr>
          <w:ilvl w:val="0"/>
          <w:numId w:val="7"/>
        </w:numPr>
        <w:jc w:val="both"/>
        <w:rPr>
          <w:szCs w:val="28"/>
        </w:rPr>
      </w:pPr>
      <w:r w:rsidRPr="00320174">
        <w:rPr>
          <w:szCs w:val="28"/>
        </w:rPr>
        <w:t>śpiewa najprostsze piosenki z podręcznika,</w:t>
      </w:r>
    </w:p>
    <w:p w:rsidR="00662266" w:rsidRPr="00320174" w:rsidRDefault="00662266" w:rsidP="00863B5E">
      <w:pPr>
        <w:pStyle w:val="Akapitzlist1"/>
        <w:numPr>
          <w:ilvl w:val="0"/>
          <w:numId w:val="7"/>
        </w:numPr>
        <w:jc w:val="both"/>
        <w:rPr>
          <w:szCs w:val="28"/>
        </w:rPr>
      </w:pPr>
      <w:r w:rsidRPr="00320174">
        <w:rPr>
          <w:szCs w:val="28"/>
        </w:rPr>
        <w:t xml:space="preserve">potrafi zagrać na instrumencie gamę i najprostsze utwory zamieszczone w podręczniku, </w:t>
      </w:r>
    </w:p>
    <w:p w:rsidR="00662266" w:rsidRPr="00320174" w:rsidRDefault="00662266" w:rsidP="00864C5F">
      <w:pPr>
        <w:pStyle w:val="Akapitzlist1"/>
        <w:numPr>
          <w:ilvl w:val="0"/>
          <w:numId w:val="7"/>
        </w:numPr>
        <w:jc w:val="both"/>
        <w:rPr>
          <w:szCs w:val="28"/>
        </w:rPr>
      </w:pPr>
      <w:r w:rsidRPr="00320174">
        <w:rPr>
          <w:szCs w:val="28"/>
        </w:rPr>
        <w:t>odrabia proste prace domowe, pracuje niesystematycznie.</w:t>
      </w:r>
    </w:p>
    <w:p w:rsidR="00662266" w:rsidRPr="00320174" w:rsidRDefault="00662266" w:rsidP="00863B5E">
      <w:pPr>
        <w:jc w:val="both"/>
        <w:rPr>
          <w:sz w:val="16"/>
          <w:szCs w:val="16"/>
        </w:rPr>
      </w:pPr>
    </w:p>
    <w:p w:rsidR="00662266" w:rsidRPr="00320174" w:rsidRDefault="00662266" w:rsidP="00863B5E">
      <w:pPr>
        <w:pStyle w:val="Akapitzlist1"/>
        <w:numPr>
          <w:ilvl w:val="0"/>
          <w:numId w:val="2"/>
        </w:numPr>
        <w:jc w:val="both"/>
        <w:rPr>
          <w:szCs w:val="28"/>
        </w:rPr>
      </w:pPr>
      <w:r w:rsidRPr="00320174">
        <w:rPr>
          <w:b/>
          <w:szCs w:val="28"/>
        </w:rPr>
        <w:t>Ocenę niedostateczną może otrzymać uczeń, który:</w:t>
      </w:r>
    </w:p>
    <w:p w:rsidR="00662266" w:rsidRPr="00320174" w:rsidRDefault="00662266" w:rsidP="00863B5E">
      <w:pPr>
        <w:pStyle w:val="Akapitzlist1"/>
        <w:numPr>
          <w:ilvl w:val="0"/>
          <w:numId w:val="8"/>
        </w:numPr>
        <w:jc w:val="both"/>
        <w:rPr>
          <w:szCs w:val="28"/>
        </w:rPr>
      </w:pPr>
      <w:r w:rsidRPr="00320174">
        <w:rPr>
          <w:szCs w:val="28"/>
        </w:rPr>
        <w:t>nie opanował minimum wiedzy i umiejętności określonej w programie nauczania,</w:t>
      </w:r>
    </w:p>
    <w:p w:rsidR="00662266" w:rsidRPr="00320174" w:rsidRDefault="00662266" w:rsidP="00863B5E">
      <w:pPr>
        <w:pStyle w:val="Akapitzlist1"/>
        <w:numPr>
          <w:ilvl w:val="0"/>
          <w:numId w:val="8"/>
        </w:numPr>
        <w:jc w:val="both"/>
        <w:rPr>
          <w:szCs w:val="28"/>
        </w:rPr>
      </w:pPr>
      <w:r w:rsidRPr="00320174">
        <w:rPr>
          <w:szCs w:val="28"/>
        </w:rPr>
        <w:t>nie prowadzi zeszytu przedmiotowego,</w:t>
      </w:r>
    </w:p>
    <w:p w:rsidR="00662266" w:rsidRPr="00320174" w:rsidRDefault="00662266" w:rsidP="00863B5E">
      <w:pPr>
        <w:pStyle w:val="Akapitzlist1"/>
        <w:numPr>
          <w:ilvl w:val="0"/>
          <w:numId w:val="8"/>
        </w:numPr>
        <w:jc w:val="both"/>
        <w:rPr>
          <w:szCs w:val="28"/>
        </w:rPr>
      </w:pPr>
      <w:r w:rsidRPr="00320174">
        <w:rPr>
          <w:szCs w:val="28"/>
        </w:rPr>
        <w:t>nie wykonuje zadań i ćwiczeń nawet z pomocą nauczyciela,</w:t>
      </w:r>
    </w:p>
    <w:p w:rsidR="00662266" w:rsidRPr="00320174" w:rsidRDefault="00662266" w:rsidP="00863B5E">
      <w:pPr>
        <w:pStyle w:val="Akapitzlist1"/>
        <w:numPr>
          <w:ilvl w:val="0"/>
          <w:numId w:val="8"/>
        </w:numPr>
        <w:jc w:val="both"/>
        <w:rPr>
          <w:szCs w:val="28"/>
        </w:rPr>
      </w:pPr>
      <w:r w:rsidRPr="00320174">
        <w:rPr>
          <w:szCs w:val="28"/>
        </w:rPr>
        <w:t>odmawia śpiewania piosenek, nie uważa na lekcjach,</w:t>
      </w:r>
    </w:p>
    <w:p w:rsidR="00662266" w:rsidRPr="00320174" w:rsidRDefault="00662266" w:rsidP="003200C7">
      <w:pPr>
        <w:pStyle w:val="Akapitzlist1"/>
        <w:numPr>
          <w:ilvl w:val="0"/>
          <w:numId w:val="8"/>
        </w:numPr>
        <w:jc w:val="both"/>
      </w:pPr>
      <w:r w:rsidRPr="00320174">
        <w:t>nie wykazuje chęci, aby się czegoś nauczyć, poprawić oceny,</w:t>
      </w:r>
    </w:p>
    <w:p w:rsidR="00662266" w:rsidRDefault="00662266" w:rsidP="009738A9">
      <w:pPr>
        <w:pStyle w:val="Akapitzlist1"/>
        <w:numPr>
          <w:ilvl w:val="0"/>
          <w:numId w:val="8"/>
        </w:numPr>
        <w:ind w:left="1066" w:hanging="357"/>
      </w:pPr>
      <w:r w:rsidRPr="00320174">
        <w:t>lekceważąco odnosi się do przedmiotu.</w:t>
      </w:r>
    </w:p>
    <w:sectPr w:rsidR="00662266" w:rsidSect="00320174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76F"/>
    <w:multiLevelType w:val="hybridMultilevel"/>
    <w:tmpl w:val="537653F6"/>
    <w:lvl w:ilvl="0" w:tplc="1BA26FEE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63855"/>
    <w:multiLevelType w:val="hybridMultilevel"/>
    <w:tmpl w:val="B87E4BB0"/>
    <w:lvl w:ilvl="0" w:tplc="1BA26FEE">
      <w:start w:val="1"/>
      <w:numFmt w:val="bullet"/>
      <w:lvlText w:val="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30323B"/>
    <w:multiLevelType w:val="hybridMultilevel"/>
    <w:tmpl w:val="9254186E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F6D606F"/>
    <w:multiLevelType w:val="hybridMultilevel"/>
    <w:tmpl w:val="8502317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A1B401A"/>
    <w:multiLevelType w:val="hybridMultilevel"/>
    <w:tmpl w:val="3EA838E2"/>
    <w:lvl w:ilvl="0" w:tplc="1BA26FEE">
      <w:start w:val="1"/>
      <w:numFmt w:val="bullet"/>
      <w:lvlText w:val="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224EBC"/>
    <w:multiLevelType w:val="hybridMultilevel"/>
    <w:tmpl w:val="D5A6C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C55EB"/>
    <w:multiLevelType w:val="hybridMultilevel"/>
    <w:tmpl w:val="D4927A5E"/>
    <w:lvl w:ilvl="0" w:tplc="1BA26FEE">
      <w:start w:val="1"/>
      <w:numFmt w:val="bullet"/>
      <w:lvlText w:val="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AD7385C"/>
    <w:multiLevelType w:val="hybridMultilevel"/>
    <w:tmpl w:val="434E9D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60385D"/>
    <w:multiLevelType w:val="hybridMultilevel"/>
    <w:tmpl w:val="434E9D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0E7B80"/>
    <w:multiLevelType w:val="hybridMultilevel"/>
    <w:tmpl w:val="434E9D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416F25"/>
    <w:multiLevelType w:val="hybridMultilevel"/>
    <w:tmpl w:val="54F46E72"/>
    <w:lvl w:ilvl="0" w:tplc="1BA26FEE">
      <w:start w:val="1"/>
      <w:numFmt w:val="bullet"/>
      <w:lvlText w:val="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7BD6A32"/>
    <w:multiLevelType w:val="hybridMultilevel"/>
    <w:tmpl w:val="8DBE4CE4"/>
    <w:lvl w:ilvl="0" w:tplc="1BA26FEE">
      <w:start w:val="1"/>
      <w:numFmt w:val="bullet"/>
      <w:lvlText w:val="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B5E"/>
    <w:rsid w:val="00007964"/>
    <w:rsid w:val="00085D5D"/>
    <w:rsid w:val="00146DCE"/>
    <w:rsid w:val="0028538C"/>
    <w:rsid w:val="00292414"/>
    <w:rsid w:val="002E0054"/>
    <w:rsid w:val="003200C7"/>
    <w:rsid w:val="00320174"/>
    <w:rsid w:val="003511C2"/>
    <w:rsid w:val="004A4F7C"/>
    <w:rsid w:val="004B3EE2"/>
    <w:rsid w:val="005A17C4"/>
    <w:rsid w:val="005C0D2C"/>
    <w:rsid w:val="0062072A"/>
    <w:rsid w:val="00662266"/>
    <w:rsid w:val="007B056D"/>
    <w:rsid w:val="007B2E31"/>
    <w:rsid w:val="007E2B63"/>
    <w:rsid w:val="00863B5E"/>
    <w:rsid w:val="00864C5F"/>
    <w:rsid w:val="008B4673"/>
    <w:rsid w:val="008F1A8D"/>
    <w:rsid w:val="009738A9"/>
    <w:rsid w:val="00A35EE6"/>
    <w:rsid w:val="00A979F1"/>
    <w:rsid w:val="00AB4A0F"/>
    <w:rsid w:val="00B07F6E"/>
    <w:rsid w:val="00CF3216"/>
    <w:rsid w:val="00D3672A"/>
    <w:rsid w:val="00E47A70"/>
    <w:rsid w:val="00EC7B22"/>
    <w:rsid w:val="00F26736"/>
    <w:rsid w:val="00FC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5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1">
    <w:name w:val="Akapit z listą1"/>
    <w:basedOn w:val="Normal"/>
    <w:uiPriority w:val="99"/>
    <w:rsid w:val="00863B5E"/>
    <w:pPr>
      <w:ind w:left="720"/>
      <w:contextualSpacing/>
    </w:pPr>
  </w:style>
  <w:style w:type="table" w:styleId="TableGrid">
    <w:name w:val="Table Grid"/>
    <w:basedOn w:val="TableNormal"/>
    <w:uiPriority w:val="99"/>
    <w:rsid w:val="003200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3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659</Words>
  <Characters>3955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przedmiotu muzyka klasa I</dc:title>
  <dc:subject/>
  <dc:creator>Wiola</dc:creator>
  <cp:keywords/>
  <dc:description/>
  <cp:lastModifiedBy>andrzej</cp:lastModifiedBy>
  <cp:revision>6</cp:revision>
  <cp:lastPrinted>2018-08-29T15:32:00Z</cp:lastPrinted>
  <dcterms:created xsi:type="dcterms:W3CDTF">2018-08-28T15:13:00Z</dcterms:created>
  <dcterms:modified xsi:type="dcterms:W3CDTF">2018-08-29T19:02:00Z</dcterms:modified>
</cp:coreProperties>
</file>